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733CC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b/>
          <w:sz w:val="24"/>
          <w:szCs w:val="24"/>
          <w:u w:val="single"/>
        </w:rPr>
      </w:pPr>
      <w:r w:rsidRPr="00831E8E">
        <w:rPr>
          <w:rFonts w:cs="Times New Roman"/>
          <w:b/>
          <w:sz w:val="24"/>
          <w:szCs w:val="24"/>
          <w:u w:val="single"/>
        </w:rPr>
        <w:t xml:space="preserve">HISTORY OF RELATIONSHIP VIOLENCE:                            </w:t>
      </w:r>
    </w:p>
    <w:p w14:paraId="18AAFBDE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b/>
          <w:sz w:val="20"/>
          <w:szCs w:val="20"/>
        </w:rPr>
      </w:pPr>
    </w:p>
    <w:p w14:paraId="728D368F" w14:textId="77777777" w:rsidR="00444C4B" w:rsidRDefault="00B67B9D" w:rsidP="00444C4B">
      <w:pPr>
        <w:spacing w:after="0" w:line="240" w:lineRule="auto"/>
        <w:ind w:left="-27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b/>
          <w:sz w:val="20"/>
          <w:szCs w:val="20"/>
        </w:rPr>
        <w:t>PHYSICAL ABUSE</w:t>
      </w:r>
    </w:p>
    <w:p w14:paraId="2E72EDA8" w14:textId="77777777" w:rsidR="00B67B9D" w:rsidRPr="00831E8E" w:rsidRDefault="00B67B9D" w:rsidP="00444C4B">
      <w:pPr>
        <w:spacing w:after="0" w:line="240" w:lineRule="auto"/>
        <w:ind w:left="-27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b/>
          <w:sz w:val="20"/>
          <w:szCs w:val="20"/>
        </w:rPr>
        <w:t>Does your partner…..</w:t>
      </w:r>
    </w:p>
    <w:p w14:paraId="0A141A7B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___Hit, kick, slap, bite, or punch you?</w:t>
      </w:r>
    </w:p>
    <w:p w14:paraId="404888FF" w14:textId="77777777" w:rsidR="00B67B9D" w:rsidRPr="00831E8E" w:rsidRDefault="00831E8E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B67B9D" w:rsidRPr="00831E8E">
        <w:rPr>
          <w:rFonts w:cs="Times New Roman"/>
          <w:sz w:val="20"/>
          <w:szCs w:val="20"/>
        </w:rPr>
        <w:t>___Spit on you?</w:t>
      </w:r>
    </w:p>
    <w:p w14:paraId="39BC6DD6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Push or shove you?</w:t>
      </w:r>
    </w:p>
    <w:p w14:paraId="0CCE845C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___Strangle or choke you?</w:t>
      </w:r>
    </w:p>
    <w:p w14:paraId="69B87A30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___Threaten to hurt you with a weapon?</w:t>
      </w:r>
    </w:p>
    <w:p w14:paraId="65346930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___Refuse to help you when you are ill?</w:t>
      </w:r>
    </w:p>
    <w:p w14:paraId="26B449E7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Lock you out of the house?</w:t>
      </w:r>
    </w:p>
    <w:p w14:paraId="6D83F93C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___Throw objects at you?</w:t>
      </w:r>
    </w:p>
    <w:p w14:paraId="7AFD5639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___Abandon you in dangerous places?</w:t>
      </w:r>
    </w:p>
    <w:p w14:paraId="63E1CA68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___Subject you to reckless driving?</w:t>
      </w:r>
    </w:p>
    <w:p w14:paraId="681EE1CD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___Force you off the road or keep you from driving?</w:t>
      </w:r>
    </w:p>
    <w:p w14:paraId="03C97681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</w:p>
    <w:p w14:paraId="62D3DE18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b/>
          <w:sz w:val="20"/>
          <w:szCs w:val="20"/>
        </w:rPr>
        <w:t>SEXUAL ABUSE</w:t>
      </w:r>
    </w:p>
    <w:p w14:paraId="74FC3780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b/>
          <w:sz w:val="20"/>
          <w:szCs w:val="20"/>
        </w:rPr>
        <w:t>Does our partner…..</w:t>
      </w:r>
    </w:p>
    <w:p w14:paraId="0AEA2237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___Criticize you sexually?</w:t>
      </w:r>
    </w:p>
    <w:p w14:paraId="532F3D12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___Force particular unwanted sexual acts?</w:t>
      </w:r>
    </w:p>
    <w:p w14:paraId="5646B201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Insist on unwanted touching?</w:t>
      </w:r>
    </w:p>
    <w:p w14:paraId="7127C1BA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___Withhold sex and affection?</w:t>
      </w:r>
    </w:p>
    <w:p w14:paraId="1D3FF5F5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Call you names like “whore”, “slut”, bitch”?</w:t>
      </w:r>
    </w:p>
    <w:p w14:paraId="39CB755F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___Minimize the importance of your feelings about sex?</w:t>
      </w:r>
    </w:p>
    <w:p w14:paraId="4D628E49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Force you to take your clothes off when you don’t want to?</w:t>
      </w:r>
    </w:p>
    <w:p w14:paraId="58F95904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___Tell lewd jokes or make demeaning remarks about your body?</w:t>
      </w:r>
    </w:p>
    <w:p w14:paraId="70D8C7C4" w14:textId="77777777" w:rsidR="00B67B9D" w:rsidRPr="00831E8E" w:rsidRDefault="002A3096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Does your partner use guilt</w:t>
      </w:r>
      <w:r w:rsidR="00B67B9D" w:rsidRPr="00831E8E">
        <w:rPr>
          <w:rFonts w:cs="Times New Roman"/>
          <w:sz w:val="20"/>
          <w:szCs w:val="20"/>
        </w:rPr>
        <w:t xml:space="preserve"> in order to have sex?</w:t>
      </w:r>
    </w:p>
    <w:p w14:paraId="477497D3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___Publicly show sexual interest in others?</w:t>
      </w:r>
    </w:p>
    <w:p w14:paraId="5EF14999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Accuse you of wanting to have sex with any available person?</w:t>
      </w:r>
    </w:p>
    <w:p w14:paraId="69A16B84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___Expose you to health risks?</w:t>
      </w:r>
    </w:p>
    <w:p w14:paraId="70A6873C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___Use pornography in a way that degrades or offends you?</w:t>
      </w:r>
    </w:p>
    <w:p w14:paraId="3F9EF24C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</w:p>
    <w:p w14:paraId="4FC21DDB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b/>
          <w:sz w:val="20"/>
          <w:szCs w:val="20"/>
        </w:rPr>
        <w:t>STALKING ABUSE</w:t>
      </w:r>
    </w:p>
    <w:p w14:paraId="65004900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b/>
          <w:sz w:val="20"/>
          <w:szCs w:val="20"/>
        </w:rPr>
        <w:t>Does your partner…..</w:t>
      </w:r>
    </w:p>
    <w:p w14:paraId="56FD7B29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Follow you when you are out?</w:t>
      </w:r>
    </w:p>
    <w:p w14:paraId="556ABEE4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Call you insistently at your place of work or at home?</w:t>
      </w:r>
    </w:p>
    <w:p w14:paraId="7B2A195A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Have others follow you to intimidate you or check up on you?</w:t>
      </w:r>
    </w:p>
    <w:p w14:paraId="191B7A73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 xml:space="preserve">___ Leave objects </w:t>
      </w:r>
      <w:r w:rsidR="002A3096" w:rsidRPr="00831E8E">
        <w:rPr>
          <w:rFonts w:cs="Times New Roman"/>
          <w:sz w:val="20"/>
          <w:szCs w:val="20"/>
        </w:rPr>
        <w:t>on your property to threaten/</w:t>
      </w:r>
      <w:r w:rsidRPr="00831E8E">
        <w:rPr>
          <w:rFonts w:cs="Times New Roman"/>
          <w:sz w:val="20"/>
          <w:szCs w:val="20"/>
        </w:rPr>
        <w:t>frighten you?</w:t>
      </w:r>
    </w:p>
    <w:p w14:paraId="4E353EDB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Send you threatening letters or emails?</w:t>
      </w:r>
    </w:p>
    <w:p w14:paraId="6BB9306C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</w:p>
    <w:p w14:paraId="3A838969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b/>
          <w:sz w:val="20"/>
          <w:szCs w:val="20"/>
        </w:rPr>
        <w:t>ABUSE INVLOVLING</w:t>
      </w:r>
      <w:r w:rsidR="00831E8E" w:rsidRPr="00831E8E">
        <w:rPr>
          <w:rFonts w:cs="Times New Roman"/>
          <w:b/>
          <w:sz w:val="20"/>
          <w:szCs w:val="20"/>
        </w:rPr>
        <w:t>/USING</w:t>
      </w:r>
      <w:r w:rsidRPr="00831E8E">
        <w:rPr>
          <w:rFonts w:cs="Times New Roman"/>
          <w:b/>
          <w:sz w:val="20"/>
          <w:szCs w:val="20"/>
        </w:rPr>
        <w:t xml:space="preserve"> CHILDREN</w:t>
      </w:r>
    </w:p>
    <w:p w14:paraId="633B4374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b/>
          <w:sz w:val="20"/>
          <w:szCs w:val="20"/>
        </w:rPr>
        <w:t>Does your partner……</w:t>
      </w:r>
    </w:p>
    <w:p w14:paraId="7397AFD3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Undermine your parenting decisions?</w:t>
      </w:r>
    </w:p>
    <w:p w14:paraId="1D412711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Involve children in the abuse?</w:t>
      </w:r>
    </w:p>
    <w:p w14:paraId="678482ED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Assault you verbally, physically, or sexually in front on children?</w:t>
      </w:r>
    </w:p>
    <w:p w14:paraId="619FB070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Use visitations as an opportunity to harass you?</w:t>
      </w:r>
    </w:p>
    <w:p w14:paraId="46409992" w14:textId="77777777" w:rsidR="002A3096" w:rsidRPr="00831E8E" w:rsidRDefault="002A3096" w:rsidP="00831E8E">
      <w:pPr>
        <w:spacing w:after="0" w:line="240" w:lineRule="auto"/>
        <w:ind w:left="-270"/>
        <w:rPr>
          <w:rFonts w:cs="Times New Roman"/>
          <w:b/>
          <w:sz w:val="20"/>
          <w:szCs w:val="20"/>
        </w:rPr>
      </w:pPr>
    </w:p>
    <w:p w14:paraId="37504A8F" w14:textId="77777777" w:rsidR="00831E8E" w:rsidRDefault="00B67B9D" w:rsidP="00831E8E">
      <w:pPr>
        <w:spacing w:after="0" w:line="240" w:lineRule="auto"/>
        <w:ind w:left="-27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b/>
          <w:sz w:val="20"/>
          <w:szCs w:val="20"/>
        </w:rPr>
        <w:t>EMOTIONAL ABUSE</w:t>
      </w:r>
    </w:p>
    <w:p w14:paraId="1E492598" w14:textId="77777777" w:rsidR="00831E8E" w:rsidRDefault="00B67B9D" w:rsidP="00831E8E">
      <w:pPr>
        <w:spacing w:after="0" w:line="240" w:lineRule="auto"/>
        <w:ind w:left="-27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b/>
          <w:sz w:val="20"/>
          <w:szCs w:val="20"/>
        </w:rPr>
        <w:t>Does your partner…..</w:t>
      </w:r>
    </w:p>
    <w:p w14:paraId="7734034B" w14:textId="77777777" w:rsidR="00831E8E" w:rsidRDefault="00B67B9D" w:rsidP="00831E8E">
      <w:pPr>
        <w:spacing w:after="0" w:line="240" w:lineRule="auto"/>
        <w:ind w:left="-27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Ignore you or your feelings?</w:t>
      </w:r>
    </w:p>
    <w:p w14:paraId="216F549A" w14:textId="77777777" w:rsidR="00B67B9D" w:rsidRPr="00831E8E" w:rsidRDefault="00B67B9D" w:rsidP="00831E8E">
      <w:pPr>
        <w:spacing w:after="0" w:line="240" w:lineRule="auto"/>
        <w:ind w:left="-27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Ridicule your most valued beliefs?</w:t>
      </w:r>
    </w:p>
    <w:p w14:paraId="470D5144" w14:textId="77777777" w:rsidR="00B67B9D" w:rsidRPr="00831E8E" w:rsidRDefault="00B67B9D" w:rsidP="00B67B9D">
      <w:pPr>
        <w:spacing w:after="0" w:line="240" w:lineRule="auto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Withhold approval or appreciation as a punishment?</w:t>
      </w:r>
    </w:p>
    <w:p w14:paraId="64F375D1" w14:textId="77777777" w:rsidR="00B67B9D" w:rsidRPr="00831E8E" w:rsidRDefault="00B67B9D" w:rsidP="00B67B9D">
      <w:pPr>
        <w:spacing w:after="0" w:line="240" w:lineRule="auto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Make decisions for you</w:t>
      </w:r>
      <w:r w:rsidR="002A3096" w:rsidRPr="00831E8E">
        <w:rPr>
          <w:rFonts w:cs="Times New Roman"/>
          <w:sz w:val="20"/>
          <w:szCs w:val="20"/>
        </w:rPr>
        <w:t>?</w:t>
      </w:r>
    </w:p>
    <w:p w14:paraId="6AFBC424" w14:textId="77777777" w:rsidR="00B67B9D" w:rsidRPr="00831E8E" w:rsidRDefault="00B67B9D" w:rsidP="00B67B9D">
      <w:pPr>
        <w:spacing w:after="0" w:line="240" w:lineRule="auto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 xml:space="preserve">___ Threaten to hurt </w:t>
      </w:r>
      <w:r w:rsidR="002A3096" w:rsidRPr="00831E8E">
        <w:rPr>
          <w:rFonts w:cs="Times New Roman"/>
          <w:sz w:val="20"/>
          <w:szCs w:val="20"/>
        </w:rPr>
        <w:t>you?</w:t>
      </w:r>
    </w:p>
    <w:p w14:paraId="57A08486" w14:textId="77777777" w:rsidR="00B67B9D" w:rsidRPr="00831E8E" w:rsidRDefault="00B67B9D" w:rsidP="00B67B9D">
      <w:pPr>
        <w:spacing w:after="0" w:line="240" w:lineRule="auto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Tell you about other romantic involvements?</w:t>
      </w:r>
    </w:p>
    <w:p w14:paraId="4408F4CD" w14:textId="77777777" w:rsidR="00B67B9D" w:rsidRPr="00831E8E" w:rsidRDefault="00B67B9D" w:rsidP="00B67B9D">
      <w:pPr>
        <w:spacing w:after="0" w:line="240" w:lineRule="auto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Insult and/or ridicule you?</w:t>
      </w:r>
    </w:p>
    <w:p w14:paraId="26A43A6F" w14:textId="77777777" w:rsidR="00B67B9D" w:rsidRPr="00831E8E" w:rsidRDefault="00B67B9D" w:rsidP="00B67B9D">
      <w:pPr>
        <w:spacing w:after="0" w:line="240" w:lineRule="auto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Insult your family or friends?</w:t>
      </w:r>
    </w:p>
    <w:p w14:paraId="056285A0" w14:textId="77777777" w:rsidR="00B67B9D" w:rsidRPr="00831E8E" w:rsidRDefault="00B67B9D" w:rsidP="00B67B9D">
      <w:pPr>
        <w:spacing w:after="0" w:line="240" w:lineRule="auto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Twist what you say?</w:t>
      </w:r>
    </w:p>
    <w:p w14:paraId="2FAD01AD" w14:textId="77777777" w:rsidR="00B67B9D" w:rsidRPr="00831E8E" w:rsidRDefault="00B67B9D" w:rsidP="00B67B9D">
      <w:pPr>
        <w:spacing w:after="0" w:line="240" w:lineRule="auto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softHyphen/>
      </w:r>
      <w:r w:rsidRPr="00831E8E">
        <w:rPr>
          <w:rFonts w:cs="Times New Roman"/>
          <w:sz w:val="20"/>
          <w:szCs w:val="20"/>
        </w:rPr>
        <w:softHyphen/>
      </w:r>
      <w:r w:rsidRPr="00831E8E">
        <w:rPr>
          <w:rFonts w:cs="Times New Roman"/>
          <w:sz w:val="20"/>
          <w:szCs w:val="20"/>
        </w:rPr>
        <w:softHyphen/>
        <w:t>___ Refuse to socialize with you?</w:t>
      </w:r>
    </w:p>
    <w:p w14:paraId="1B260651" w14:textId="77777777" w:rsidR="00FC345E" w:rsidRPr="00831E8E" w:rsidRDefault="00B67B9D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Control your actions?</w:t>
      </w:r>
    </w:p>
    <w:p w14:paraId="1CCD1B4F" w14:textId="77777777" w:rsidR="00B67B9D" w:rsidRPr="00831E8E" w:rsidRDefault="00B67B9D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Manipulate you with lies and contradictions?</w:t>
      </w:r>
    </w:p>
    <w:p w14:paraId="039D5CED" w14:textId="77777777" w:rsidR="00B67B9D" w:rsidRPr="00831E8E" w:rsidRDefault="00B67B9D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Change moods quickly from very calm to very angry or vice versa?</w:t>
      </w:r>
    </w:p>
    <w:p w14:paraId="47029E8E" w14:textId="77777777" w:rsidR="00B67B9D" w:rsidRPr="00831E8E" w:rsidRDefault="00B67B9D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Restrict you from furthering your education or engaging in other self-improvement activities?</w:t>
      </w:r>
    </w:p>
    <w:p w14:paraId="4A8978BD" w14:textId="77777777" w:rsidR="00B67B9D" w:rsidRPr="00831E8E" w:rsidRDefault="00B67B9D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 xml:space="preserve">___ Monitor your time and make </w:t>
      </w:r>
      <w:proofErr w:type="spellStart"/>
      <w:r w:rsidRPr="00831E8E">
        <w:rPr>
          <w:rFonts w:cs="Times New Roman"/>
          <w:sz w:val="20"/>
          <w:szCs w:val="20"/>
        </w:rPr>
        <w:t>you</w:t>
      </w:r>
      <w:proofErr w:type="spellEnd"/>
      <w:r w:rsidRPr="00831E8E">
        <w:rPr>
          <w:rFonts w:cs="Times New Roman"/>
          <w:sz w:val="20"/>
          <w:szCs w:val="20"/>
        </w:rPr>
        <w:t xml:space="preserve"> account for your whereabouts?</w:t>
      </w:r>
    </w:p>
    <w:p w14:paraId="16E9CB9F" w14:textId="77777777" w:rsidR="00B67B9D" w:rsidRPr="00831E8E" w:rsidRDefault="00B67B9D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 xml:space="preserve">___ Try to keep you from </w:t>
      </w:r>
      <w:r w:rsidR="002A3096" w:rsidRPr="00831E8E">
        <w:rPr>
          <w:rFonts w:cs="Times New Roman"/>
          <w:sz w:val="20"/>
          <w:szCs w:val="20"/>
        </w:rPr>
        <w:t>seeing</w:t>
      </w:r>
      <w:r w:rsidRPr="00831E8E">
        <w:rPr>
          <w:rFonts w:cs="Times New Roman"/>
          <w:sz w:val="20"/>
          <w:szCs w:val="20"/>
        </w:rPr>
        <w:t xml:space="preserve"> or talking to your family or friends?</w:t>
      </w:r>
    </w:p>
    <w:p w14:paraId="223547E3" w14:textId="77777777" w:rsidR="00B67B9D" w:rsidRPr="00831E8E" w:rsidRDefault="00B67B9D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Threaten to commit suicide?</w:t>
      </w:r>
    </w:p>
    <w:p w14:paraId="7113A0FC" w14:textId="77777777" w:rsidR="00B67B9D" w:rsidRPr="00831E8E" w:rsidRDefault="00B67B9D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Sulk and refuse to talk?</w:t>
      </w:r>
    </w:p>
    <w:p w14:paraId="1913D55E" w14:textId="77777777" w:rsidR="00B67B9D" w:rsidRPr="00831E8E" w:rsidRDefault="00B67B9D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Restrict your use of the phone?</w:t>
      </w:r>
    </w:p>
    <w:p w14:paraId="28ED2754" w14:textId="77777777" w:rsidR="00B67B9D" w:rsidRPr="00831E8E" w:rsidRDefault="002A3096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 xml:space="preserve">___ </w:t>
      </w:r>
      <w:r w:rsidR="00B67B9D" w:rsidRPr="00831E8E">
        <w:rPr>
          <w:rFonts w:cs="Times New Roman"/>
          <w:sz w:val="20"/>
          <w:szCs w:val="20"/>
        </w:rPr>
        <w:t>Restrict your use of a motor vehicle?</w:t>
      </w:r>
    </w:p>
    <w:p w14:paraId="2D0A937D" w14:textId="77777777" w:rsidR="00B67B9D" w:rsidRPr="00831E8E" w:rsidRDefault="00B67B9D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Put down your physical appearance or looks?</w:t>
      </w:r>
    </w:p>
    <w:p w14:paraId="09C8F150" w14:textId="77777777" w:rsidR="00B67B9D" w:rsidRPr="00831E8E" w:rsidRDefault="00B67B9D" w:rsidP="00B67B9D">
      <w:pPr>
        <w:spacing w:after="0"/>
        <w:rPr>
          <w:rFonts w:cs="Times New Roman"/>
          <w:sz w:val="20"/>
          <w:szCs w:val="20"/>
        </w:rPr>
      </w:pPr>
    </w:p>
    <w:p w14:paraId="7CDE47CD" w14:textId="77777777" w:rsidR="00B67B9D" w:rsidRPr="00831E8E" w:rsidRDefault="00B67B9D" w:rsidP="00B67B9D">
      <w:pPr>
        <w:spacing w:after="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b/>
          <w:sz w:val="20"/>
          <w:szCs w:val="20"/>
        </w:rPr>
        <w:t>FINANCIAL ABUSE</w:t>
      </w:r>
    </w:p>
    <w:p w14:paraId="76757716" w14:textId="77777777" w:rsidR="00B67B9D" w:rsidRPr="00831E8E" w:rsidRDefault="00B67B9D" w:rsidP="00B67B9D">
      <w:pPr>
        <w:spacing w:after="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b/>
          <w:sz w:val="20"/>
          <w:szCs w:val="20"/>
        </w:rPr>
        <w:t>Does your partner…...</w:t>
      </w:r>
    </w:p>
    <w:p w14:paraId="13666B53" w14:textId="77777777" w:rsidR="00B67B9D" w:rsidRPr="00831E8E" w:rsidRDefault="00B67B9D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Demand a strict account of how you spend money?</w:t>
      </w:r>
    </w:p>
    <w:p w14:paraId="5B300B05" w14:textId="77777777" w:rsidR="00B67B9D" w:rsidRPr="00831E8E" w:rsidRDefault="00B67B9D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Act disturbed by you working or the thought of you working?</w:t>
      </w:r>
    </w:p>
    <w:p w14:paraId="5D239DAD" w14:textId="77777777" w:rsidR="00B67B9D" w:rsidRPr="00831E8E" w:rsidRDefault="00B67B9D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</w:t>
      </w:r>
      <w:r w:rsidR="002A3096" w:rsidRPr="00831E8E">
        <w:rPr>
          <w:rFonts w:cs="Times New Roman"/>
          <w:sz w:val="20"/>
          <w:szCs w:val="20"/>
        </w:rPr>
        <w:t xml:space="preserve"> Withhold money?</w:t>
      </w:r>
    </w:p>
    <w:p w14:paraId="3A64CE0A" w14:textId="77777777" w:rsidR="002A3096" w:rsidRPr="00831E8E" w:rsidRDefault="002A3096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Make extravagant purchases?</w:t>
      </w:r>
    </w:p>
    <w:p w14:paraId="48412774" w14:textId="77777777" w:rsidR="002A3096" w:rsidRPr="00831E8E" w:rsidRDefault="002A3096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Control all credit or cash arrangements so you have no access to finances?</w:t>
      </w:r>
    </w:p>
    <w:p w14:paraId="06937478" w14:textId="77777777" w:rsidR="002A3096" w:rsidRPr="00831E8E" w:rsidRDefault="002A3096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Run up bills that you must pay?</w:t>
      </w:r>
    </w:p>
    <w:p w14:paraId="61E7E593" w14:textId="77777777" w:rsidR="002A3096" w:rsidRPr="00831E8E" w:rsidRDefault="002A3096" w:rsidP="00B67B9D">
      <w:pPr>
        <w:spacing w:after="0"/>
        <w:rPr>
          <w:rFonts w:cs="Times New Roman"/>
          <w:sz w:val="20"/>
          <w:szCs w:val="20"/>
        </w:rPr>
      </w:pPr>
    </w:p>
    <w:p w14:paraId="185F2B45" w14:textId="77777777" w:rsidR="002A3096" w:rsidRPr="00831E8E" w:rsidRDefault="002A3096" w:rsidP="00B67B9D">
      <w:pPr>
        <w:spacing w:after="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b/>
          <w:sz w:val="20"/>
          <w:szCs w:val="20"/>
        </w:rPr>
        <w:t>OTHER ABUSIVE BEHAVIORS</w:t>
      </w:r>
    </w:p>
    <w:p w14:paraId="160BBB01" w14:textId="77777777" w:rsidR="002A3096" w:rsidRPr="00831E8E" w:rsidRDefault="002A3096" w:rsidP="00B67B9D">
      <w:pPr>
        <w:spacing w:after="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b/>
          <w:sz w:val="20"/>
          <w:szCs w:val="20"/>
        </w:rPr>
        <w:t>Does your partner…..</w:t>
      </w:r>
    </w:p>
    <w:p w14:paraId="5B11CD09" w14:textId="77777777" w:rsidR="00831E8E" w:rsidRPr="00831E8E" w:rsidRDefault="00831E8E" w:rsidP="00831E8E">
      <w:pPr>
        <w:spacing w:after="0" w:line="240" w:lineRule="auto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Abuse or threaten to abuse household pet(s)?</w:t>
      </w:r>
    </w:p>
    <w:p w14:paraId="54F3AA89" w14:textId="77777777" w:rsidR="002A3096" w:rsidRPr="00831E8E" w:rsidRDefault="002A3096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Yell and scream during arguments?</w:t>
      </w:r>
    </w:p>
    <w:p w14:paraId="22E22290" w14:textId="77777777" w:rsidR="002A3096" w:rsidRPr="00831E8E" w:rsidRDefault="002A3096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 xml:space="preserve">___ Make light of the abuse saying that </w:t>
      </w:r>
      <w:proofErr w:type="spellStart"/>
      <w:r w:rsidRPr="00831E8E">
        <w:rPr>
          <w:rFonts w:cs="Times New Roman"/>
          <w:sz w:val="20"/>
          <w:szCs w:val="20"/>
        </w:rPr>
        <w:t>id</w:t>
      </w:r>
      <w:proofErr w:type="spellEnd"/>
      <w:r w:rsidRPr="00831E8E">
        <w:rPr>
          <w:rFonts w:cs="Times New Roman"/>
          <w:sz w:val="20"/>
          <w:szCs w:val="20"/>
        </w:rPr>
        <w:t xml:space="preserve"> didn’t happen?</w:t>
      </w:r>
    </w:p>
    <w:p w14:paraId="5854AB27" w14:textId="77777777" w:rsidR="002A3096" w:rsidRPr="00831E8E" w:rsidRDefault="002A3096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Blame you for causing him/her to be abusive?</w:t>
      </w:r>
    </w:p>
    <w:p w14:paraId="4336E3E4" w14:textId="77777777" w:rsidR="002A3096" w:rsidRPr="00831E8E" w:rsidRDefault="002A3096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Treat you like a servant?</w:t>
      </w:r>
    </w:p>
    <w:p w14:paraId="2BD16ACF" w14:textId="77777777" w:rsidR="002A3096" w:rsidRPr="00831E8E" w:rsidRDefault="002A3096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Tell you what your duties are?</w:t>
      </w:r>
    </w:p>
    <w:p w14:paraId="1BFB5DE5" w14:textId="77777777" w:rsidR="002A3096" w:rsidRPr="00831E8E" w:rsidRDefault="002A3096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Use the legal system to harass you?</w:t>
      </w:r>
    </w:p>
    <w:p w14:paraId="154DD3BD" w14:textId="77777777" w:rsidR="002A3096" w:rsidRPr="00831E8E" w:rsidRDefault="002A3096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 Threaten to report you to Immigration or FIA?</w:t>
      </w:r>
    </w:p>
    <w:p w14:paraId="65C0C051" w14:textId="77777777" w:rsidR="002A3096" w:rsidRPr="00831E8E" w:rsidRDefault="002A3096" w:rsidP="00B67B9D">
      <w:pPr>
        <w:spacing w:after="0"/>
        <w:rPr>
          <w:rFonts w:cs="Times New Roman"/>
          <w:sz w:val="20"/>
          <w:szCs w:val="20"/>
        </w:rPr>
      </w:pPr>
    </w:p>
    <w:p w14:paraId="2E9EC848" w14:textId="77777777" w:rsidR="002A3096" w:rsidRPr="00831E8E" w:rsidRDefault="002A3096" w:rsidP="00B67B9D">
      <w:pPr>
        <w:spacing w:after="0"/>
        <w:rPr>
          <w:rFonts w:cs="Times New Roman"/>
          <w:b/>
          <w:sz w:val="20"/>
          <w:szCs w:val="20"/>
        </w:rPr>
      </w:pPr>
      <w:r w:rsidRPr="00831E8E">
        <w:rPr>
          <w:rFonts w:cs="Times New Roman"/>
          <w:b/>
          <w:sz w:val="20"/>
          <w:szCs w:val="20"/>
        </w:rPr>
        <w:t>ADDITIONAL BEHAVIORS</w:t>
      </w:r>
    </w:p>
    <w:p w14:paraId="1C76385E" w14:textId="77777777" w:rsidR="002A3096" w:rsidRPr="00831E8E" w:rsidRDefault="002A3096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t>________________________________________________</w:t>
      </w:r>
    </w:p>
    <w:p w14:paraId="7E5D2930" w14:textId="77777777" w:rsidR="002A3096" w:rsidRPr="00831E8E" w:rsidRDefault="002A3096" w:rsidP="00B67B9D">
      <w:pPr>
        <w:spacing w:after="0"/>
        <w:rPr>
          <w:rFonts w:cs="Times New Roman"/>
          <w:sz w:val="20"/>
          <w:szCs w:val="20"/>
        </w:rPr>
      </w:pPr>
      <w:r w:rsidRPr="00831E8E">
        <w:rPr>
          <w:rFonts w:cs="Times New Roman"/>
          <w:sz w:val="20"/>
          <w:szCs w:val="20"/>
        </w:rPr>
        <w:softHyphen/>
      </w:r>
      <w:r w:rsidRPr="00831E8E">
        <w:rPr>
          <w:rFonts w:cs="Times New Roman"/>
          <w:sz w:val="20"/>
          <w:szCs w:val="20"/>
        </w:rPr>
        <w:softHyphen/>
      </w:r>
      <w:r w:rsidRPr="00831E8E">
        <w:rPr>
          <w:rFonts w:cs="Times New Roman"/>
          <w:sz w:val="20"/>
          <w:szCs w:val="20"/>
        </w:rPr>
        <w:softHyphen/>
      </w:r>
      <w:r w:rsidRPr="00831E8E">
        <w:rPr>
          <w:rFonts w:cs="Times New Roman"/>
          <w:sz w:val="20"/>
          <w:szCs w:val="20"/>
        </w:rPr>
        <w:softHyphen/>
      </w:r>
      <w:r w:rsidRPr="00831E8E">
        <w:rPr>
          <w:rFonts w:cs="Times New Roman"/>
          <w:sz w:val="20"/>
          <w:szCs w:val="20"/>
        </w:rPr>
        <w:softHyphen/>
      </w:r>
      <w:r w:rsidRPr="00831E8E">
        <w:rPr>
          <w:rFonts w:cs="Times New Roman"/>
          <w:sz w:val="20"/>
          <w:szCs w:val="20"/>
        </w:rPr>
        <w:softHyphen/>
      </w:r>
      <w:r w:rsidRPr="00831E8E">
        <w:rPr>
          <w:rFonts w:cs="Times New Roman"/>
          <w:sz w:val="20"/>
          <w:szCs w:val="20"/>
        </w:rPr>
        <w:softHyphen/>
      </w:r>
      <w:r w:rsidRPr="00831E8E">
        <w:rPr>
          <w:rFonts w:cs="Times New Roman"/>
          <w:sz w:val="20"/>
          <w:szCs w:val="20"/>
        </w:rPr>
        <w:softHyphen/>
      </w:r>
      <w:r w:rsidRPr="00831E8E">
        <w:rPr>
          <w:rFonts w:cs="Times New Roman"/>
          <w:sz w:val="20"/>
          <w:szCs w:val="20"/>
        </w:rPr>
        <w:softHyphen/>
      </w:r>
      <w:r w:rsidRPr="00831E8E">
        <w:rPr>
          <w:rFonts w:cs="Times New Roman"/>
          <w:sz w:val="20"/>
          <w:szCs w:val="20"/>
        </w:rPr>
        <w:softHyphen/>
      </w:r>
      <w:r w:rsidRPr="00831E8E">
        <w:rPr>
          <w:rFonts w:cs="Times New Roman"/>
          <w:sz w:val="20"/>
          <w:szCs w:val="20"/>
        </w:rPr>
        <w:softHyphen/>
      </w:r>
      <w:r w:rsidRPr="00831E8E">
        <w:rPr>
          <w:rFonts w:cs="Times New Roman"/>
          <w:sz w:val="20"/>
          <w:szCs w:val="20"/>
        </w:rPr>
        <w:softHyphen/>
      </w:r>
      <w:r w:rsidRPr="00831E8E">
        <w:rPr>
          <w:rFonts w:cs="Times New Roman"/>
          <w:sz w:val="20"/>
          <w:szCs w:val="20"/>
        </w:rPr>
        <w:softHyphen/>
        <w:t>________________________________________________</w:t>
      </w:r>
    </w:p>
    <w:sectPr w:rsidR="002A3096" w:rsidRPr="00831E8E" w:rsidSect="00831E8E">
      <w:footerReference w:type="default" r:id="rId7"/>
      <w:pgSz w:w="12240" w:h="15840"/>
      <w:pgMar w:top="1152" w:right="1080" w:bottom="1152" w:left="108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B2C92" w14:textId="77777777" w:rsidR="00375B9C" w:rsidRDefault="00375B9C" w:rsidP="002A3096">
      <w:pPr>
        <w:spacing w:after="0" w:line="240" w:lineRule="auto"/>
      </w:pPr>
      <w:r>
        <w:separator/>
      </w:r>
    </w:p>
  </w:endnote>
  <w:endnote w:type="continuationSeparator" w:id="0">
    <w:p w14:paraId="0039A143" w14:textId="77777777" w:rsidR="00375B9C" w:rsidRDefault="00375B9C" w:rsidP="002A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18BD" w14:textId="77777777" w:rsidR="00831E8E" w:rsidRPr="00831E8E" w:rsidRDefault="00831E8E" w:rsidP="00831E8E">
    <w:pPr>
      <w:spacing w:after="0" w:line="240" w:lineRule="auto"/>
      <w:jc w:val="right"/>
      <w:rPr>
        <w:sz w:val="16"/>
        <w:szCs w:val="16"/>
      </w:rPr>
    </w:pPr>
    <w:r w:rsidRPr="00831E8E">
      <w:rPr>
        <w:rFonts w:eastAsia="Times New Roman" w:cs="Times New Roman"/>
        <w:color w:val="000000"/>
        <w:sz w:val="16"/>
        <w:szCs w:val="16"/>
      </w:rPr>
      <w:t>Revised 7/3/2019 SJS</w:t>
    </w:r>
  </w:p>
  <w:p w14:paraId="7E5FF8E0" w14:textId="77777777" w:rsidR="002A3096" w:rsidRDefault="002A3096" w:rsidP="00831E8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422CD" w14:textId="77777777" w:rsidR="00375B9C" w:rsidRDefault="00375B9C" w:rsidP="002A3096">
      <w:pPr>
        <w:spacing w:after="0" w:line="240" w:lineRule="auto"/>
      </w:pPr>
      <w:r>
        <w:separator/>
      </w:r>
    </w:p>
  </w:footnote>
  <w:footnote w:type="continuationSeparator" w:id="0">
    <w:p w14:paraId="325C3CF8" w14:textId="77777777" w:rsidR="00375B9C" w:rsidRDefault="00375B9C" w:rsidP="002A3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B6"/>
    <w:rsid w:val="00015589"/>
    <w:rsid w:val="00034861"/>
    <w:rsid w:val="00053C21"/>
    <w:rsid w:val="000A4747"/>
    <w:rsid w:val="000A7DFE"/>
    <w:rsid w:val="000C4007"/>
    <w:rsid w:val="000D3AD9"/>
    <w:rsid w:val="00117914"/>
    <w:rsid w:val="00122D25"/>
    <w:rsid w:val="00144F84"/>
    <w:rsid w:val="0016246B"/>
    <w:rsid w:val="00171C8D"/>
    <w:rsid w:val="00195E81"/>
    <w:rsid w:val="001A50CD"/>
    <w:rsid w:val="001F6743"/>
    <w:rsid w:val="00216272"/>
    <w:rsid w:val="00247F7C"/>
    <w:rsid w:val="002957B8"/>
    <w:rsid w:val="002A3096"/>
    <w:rsid w:val="002A6D80"/>
    <w:rsid w:val="002B46E7"/>
    <w:rsid w:val="00337618"/>
    <w:rsid w:val="003503EA"/>
    <w:rsid w:val="00375B9C"/>
    <w:rsid w:val="003D7E84"/>
    <w:rsid w:val="00410952"/>
    <w:rsid w:val="00444C4B"/>
    <w:rsid w:val="00483F6E"/>
    <w:rsid w:val="00490C1C"/>
    <w:rsid w:val="004B4270"/>
    <w:rsid w:val="004B594D"/>
    <w:rsid w:val="004C69B7"/>
    <w:rsid w:val="004E0BF9"/>
    <w:rsid w:val="0050738D"/>
    <w:rsid w:val="00522342"/>
    <w:rsid w:val="005316AD"/>
    <w:rsid w:val="00565E9A"/>
    <w:rsid w:val="00594F4B"/>
    <w:rsid w:val="005D61F2"/>
    <w:rsid w:val="00672297"/>
    <w:rsid w:val="00674402"/>
    <w:rsid w:val="0067723D"/>
    <w:rsid w:val="006A7EE2"/>
    <w:rsid w:val="006E4EB8"/>
    <w:rsid w:val="007009EB"/>
    <w:rsid w:val="007060DA"/>
    <w:rsid w:val="00751310"/>
    <w:rsid w:val="007E450E"/>
    <w:rsid w:val="0082420F"/>
    <w:rsid w:val="00825BC8"/>
    <w:rsid w:val="00831E8E"/>
    <w:rsid w:val="0083631A"/>
    <w:rsid w:val="00843D26"/>
    <w:rsid w:val="00860687"/>
    <w:rsid w:val="008B0723"/>
    <w:rsid w:val="008F3127"/>
    <w:rsid w:val="00926A26"/>
    <w:rsid w:val="00952231"/>
    <w:rsid w:val="0095289B"/>
    <w:rsid w:val="00961215"/>
    <w:rsid w:val="00961D99"/>
    <w:rsid w:val="009667C9"/>
    <w:rsid w:val="009C0B53"/>
    <w:rsid w:val="009D0A8E"/>
    <w:rsid w:val="009D6F30"/>
    <w:rsid w:val="009F3BAB"/>
    <w:rsid w:val="00A11A0E"/>
    <w:rsid w:val="00A221F6"/>
    <w:rsid w:val="00A22270"/>
    <w:rsid w:val="00A3425E"/>
    <w:rsid w:val="00AA49F0"/>
    <w:rsid w:val="00B26A57"/>
    <w:rsid w:val="00B46549"/>
    <w:rsid w:val="00B67B9D"/>
    <w:rsid w:val="00C04E47"/>
    <w:rsid w:val="00CA6F58"/>
    <w:rsid w:val="00CC2183"/>
    <w:rsid w:val="00D267B9"/>
    <w:rsid w:val="00D55CC1"/>
    <w:rsid w:val="00D75832"/>
    <w:rsid w:val="00DA27C9"/>
    <w:rsid w:val="00DD6492"/>
    <w:rsid w:val="00E61928"/>
    <w:rsid w:val="00E819B6"/>
    <w:rsid w:val="00EB6F13"/>
    <w:rsid w:val="00EC1658"/>
    <w:rsid w:val="00EC3DAD"/>
    <w:rsid w:val="00ED32DB"/>
    <w:rsid w:val="00ED5440"/>
    <w:rsid w:val="00F14D58"/>
    <w:rsid w:val="00F45235"/>
    <w:rsid w:val="00F56633"/>
    <w:rsid w:val="00FB6A6F"/>
    <w:rsid w:val="00FC345E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035A"/>
  <w15:docId w15:val="{AB6448AD-3CD7-4324-85CB-9BB6779E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96"/>
  </w:style>
  <w:style w:type="paragraph" w:styleId="Footer">
    <w:name w:val="footer"/>
    <w:basedOn w:val="Normal"/>
    <w:link w:val="FooterChar"/>
    <w:uiPriority w:val="99"/>
    <w:unhideWhenUsed/>
    <w:rsid w:val="002A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96"/>
  </w:style>
  <w:style w:type="paragraph" w:styleId="BalloonText">
    <w:name w:val="Balloon Text"/>
    <w:basedOn w:val="Normal"/>
    <w:link w:val="BalloonTextChar"/>
    <w:uiPriority w:val="99"/>
    <w:semiHidden/>
    <w:unhideWhenUsed/>
    <w:rsid w:val="0095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siree%20Herrick\My%20Documents\Downloads\intake%20form%20p.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74D5-94B8-47F4-B53D-D9483227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intake form p. 3.dotx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Herrick</dc:creator>
  <cp:lastModifiedBy>Laura Hunt</cp:lastModifiedBy>
  <cp:revision>2</cp:revision>
  <cp:lastPrinted>2019-07-03T16:18:00Z</cp:lastPrinted>
  <dcterms:created xsi:type="dcterms:W3CDTF">2021-04-16T18:16:00Z</dcterms:created>
  <dcterms:modified xsi:type="dcterms:W3CDTF">2021-04-16T18:16:00Z</dcterms:modified>
</cp:coreProperties>
</file>